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05" w:rsidRPr="00152A64" w:rsidRDefault="00FC5805" w:rsidP="005E4C25">
      <w:pPr>
        <w:pStyle w:val="msonormalcxspmiddle"/>
        <w:spacing w:before="0" w:beforeAutospacing="0" w:after="0" w:afterAutospacing="0"/>
        <w:ind w:right="-1" w:firstLine="708"/>
        <w:jc w:val="both"/>
        <w:rPr>
          <w:sz w:val="22"/>
          <w:szCs w:val="22"/>
        </w:rPr>
      </w:pPr>
      <w:r w:rsidRPr="00152A64">
        <w:rPr>
          <w:sz w:val="22"/>
          <w:szCs w:val="22"/>
        </w:rPr>
        <w:t>Рабочая программа учебного курса составлена на основе Программы Алгебра 7-9 классы, составитель  Т. А. Бурмистрова, - М.: Просвещение, 2008., на основе Программы общеобразовательных  учреждений. Геометрия 7-9 классы, составитель  Т. А. Бурмистрова, - М.:Просвещение,2010., с учетом федерального компонента государственного стандарта общего образования от 05.03.2004 года  №1089).</w:t>
      </w:r>
    </w:p>
    <w:p w:rsidR="00FC5805" w:rsidRPr="00152A64" w:rsidRDefault="00FC5805" w:rsidP="005E4C25">
      <w:pPr>
        <w:ind w:right="-1" w:firstLine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52A64">
        <w:rPr>
          <w:rFonts w:ascii="Times New Roman" w:hAnsi="Times New Roman" w:cs="Times New Roman"/>
          <w:b w:val="0"/>
          <w:bCs w:val="0"/>
          <w:sz w:val="22"/>
          <w:szCs w:val="22"/>
        </w:rPr>
        <w:t>Согласно федеральному базисному учебному плану средней (полной) школы и примерным учебным планам для образовательных учреждений Российской Федерации, реализующих программы общего образования от 9 марта 2004 года № 1312. В соответствии со статьей 32, п. 7 Закона РФ «Об образовании» к компетенции образовательного учреждения относится «разработка и утверждение рабочих программ учебных курсов, предметов, дисциплин (модулей)». На основании этих документов предмет «Математика» представлен единым курсом. Поэтому планирование учебного материала на ступени основного общего образования единым курсом в форме чередования тем по алгебре, геометрии. Рабочая программа составлена с учетом освоения в полном объеме всех содержательных линий по предмету «Математика»</w:t>
      </w:r>
    </w:p>
    <w:p w:rsidR="00FC5805" w:rsidRPr="00152A64" w:rsidRDefault="00FC5805" w:rsidP="005E4C25">
      <w:pPr>
        <w:ind w:right="-1" w:firstLine="36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C5805" w:rsidRPr="00152A64" w:rsidRDefault="00FC5805" w:rsidP="005E4C25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52A64">
        <w:rPr>
          <w:rFonts w:ascii="Times New Roman" w:hAnsi="Times New Roman" w:cs="Times New Roman"/>
          <w:b w:val="0"/>
          <w:bCs w:val="0"/>
          <w:sz w:val="22"/>
          <w:szCs w:val="22"/>
        </w:rPr>
        <w:t>Курс математики 7 класса состоит из предметов: «Алгебра», «Геометрия»;  6 часов в неделю (4 часа – алгебра, 2 часа - геометрия). Всего 204 часа,  из них 136ч. – алгебра, 68ч. – геометрия.</w:t>
      </w:r>
    </w:p>
    <w:p w:rsidR="00FC5805" w:rsidRPr="00152A64" w:rsidRDefault="00FC5805" w:rsidP="005E4C25">
      <w:pPr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52A64">
        <w:rPr>
          <w:rFonts w:ascii="Times New Roman" w:hAnsi="Times New Roman" w:cs="Times New Roman"/>
          <w:b w:val="0"/>
          <w:bCs w:val="0"/>
          <w:sz w:val="22"/>
          <w:szCs w:val="22"/>
        </w:rPr>
        <w:t>Контрольных работ – 1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152A6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из них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152A64">
        <w:rPr>
          <w:rFonts w:ascii="Times New Roman" w:hAnsi="Times New Roman" w:cs="Times New Roman"/>
          <w:b w:val="0"/>
          <w:bCs w:val="0"/>
          <w:sz w:val="22"/>
          <w:szCs w:val="22"/>
        </w:rPr>
        <w:t>– по алгебре, 5– по геометрии.</w:t>
      </w:r>
    </w:p>
    <w:p w:rsidR="00FC5805" w:rsidRDefault="00FC5805" w:rsidP="00A2397D">
      <w:pPr>
        <w:pStyle w:val="NormalWeb"/>
        <w:spacing w:before="0" w:beforeAutospacing="0" w:after="0" w:afterAutospacing="0"/>
        <w:ind w:firstLine="708"/>
        <w:rPr>
          <w:rFonts w:cs="Arial"/>
          <w:sz w:val="22"/>
          <w:szCs w:val="22"/>
        </w:rPr>
      </w:pPr>
      <w:r w:rsidRPr="00152A64">
        <w:rPr>
          <w:rFonts w:cs="Arial"/>
          <w:sz w:val="22"/>
          <w:szCs w:val="22"/>
        </w:rPr>
        <w:t>Промежуточная аттестация проводится в форме тестов, самостоятельных, контрольных, проверочных работ и математических диктантов.</w:t>
      </w:r>
    </w:p>
    <w:p w:rsidR="00FC5805" w:rsidRDefault="00FC5805" w:rsidP="00A2397D">
      <w:pPr>
        <w:pStyle w:val="NormalWeb"/>
        <w:spacing w:before="0" w:beforeAutospacing="0" w:after="0" w:afterAutospacing="0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Один час из темы «Площадь» взят на повторение.</w:t>
      </w:r>
    </w:p>
    <w:p w:rsidR="00FC5805" w:rsidRDefault="00FC5805" w:rsidP="00A2397D">
      <w:pPr>
        <w:pStyle w:val="NormalWeb"/>
        <w:spacing w:before="0" w:beforeAutospacing="0" w:after="0" w:afterAutospacing="0"/>
        <w:ind w:firstLine="708"/>
        <w:rPr>
          <w:rFonts w:cs="Arial"/>
          <w:sz w:val="22"/>
          <w:szCs w:val="22"/>
        </w:rPr>
      </w:pPr>
    </w:p>
    <w:p w:rsidR="00FC5805" w:rsidRDefault="00FC5805" w:rsidP="00A2397D">
      <w:pPr>
        <w:pStyle w:val="NormalWeb"/>
        <w:spacing w:before="0" w:beforeAutospacing="0" w:after="0" w:afterAutospacing="0"/>
        <w:ind w:firstLine="708"/>
        <w:jc w:val="center"/>
        <w:rPr>
          <w:rFonts w:cs="Arial"/>
          <w:sz w:val="22"/>
          <w:szCs w:val="22"/>
        </w:rPr>
      </w:pPr>
      <w:r w:rsidRPr="00A2397D">
        <w:rPr>
          <w:rFonts w:cs="Arial"/>
          <w:b/>
          <w:bCs/>
          <w:u w:val="single"/>
        </w:rPr>
        <w:t>Предметная линия по алгебре для 8 го класса (2011-2012уч. г.)</w:t>
      </w:r>
    </w:p>
    <w:p w:rsidR="00FC5805" w:rsidRPr="00A2397D" w:rsidRDefault="00FC5805" w:rsidP="00AF0AAF">
      <w:pPr>
        <w:jc w:val="center"/>
        <w:rPr>
          <w:rFonts w:ascii="Times New Roman" w:hAnsi="Times New Roman" w:cs="Times New Roman"/>
          <w:b w:val="0"/>
          <w:bCs w:val="0"/>
          <w:u w:val="single"/>
        </w:rPr>
      </w:pPr>
    </w:p>
    <w:p w:rsidR="00FC5805" w:rsidRPr="00A2397D" w:rsidRDefault="00FC5805" w:rsidP="00AF0AAF">
      <w:pPr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7176"/>
        <w:gridCol w:w="1922"/>
        <w:gridCol w:w="1983"/>
        <w:gridCol w:w="3052"/>
      </w:tblGrid>
      <w:tr w:rsidR="00FC5805" w:rsidRPr="00A2397D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№</w:t>
            </w:r>
          </w:p>
        </w:tc>
        <w:tc>
          <w:tcPr>
            <w:tcW w:w="233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Тема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К-во часов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К-во контрол. работ</w:t>
            </w:r>
          </w:p>
        </w:tc>
        <w:tc>
          <w:tcPr>
            <w:tcW w:w="994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Примечание</w:t>
            </w: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337" w:type="pct"/>
          </w:tcPr>
          <w:p w:rsidR="00FC5805" w:rsidRPr="00AF0AAF" w:rsidRDefault="00FC5805" w:rsidP="00602544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0A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Рациональные дроби</w:t>
            </w:r>
          </w:p>
        </w:tc>
        <w:tc>
          <w:tcPr>
            <w:tcW w:w="62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28</w:t>
            </w:r>
          </w:p>
        </w:tc>
        <w:tc>
          <w:tcPr>
            <w:tcW w:w="64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337" w:type="pct"/>
          </w:tcPr>
          <w:p w:rsidR="00FC5805" w:rsidRPr="00AF0AAF" w:rsidRDefault="00FC5805" w:rsidP="00602544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0A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Квадратные корни</w:t>
            </w:r>
          </w:p>
        </w:tc>
        <w:tc>
          <w:tcPr>
            <w:tcW w:w="62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29</w:t>
            </w:r>
          </w:p>
        </w:tc>
        <w:tc>
          <w:tcPr>
            <w:tcW w:w="64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337" w:type="pct"/>
          </w:tcPr>
          <w:p w:rsidR="00FC5805" w:rsidRPr="00AF0AAF" w:rsidRDefault="00FC5805" w:rsidP="00602544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0A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Квадратные уравнения</w:t>
            </w:r>
          </w:p>
        </w:tc>
        <w:tc>
          <w:tcPr>
            <w:tcW w:w="62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24</w:t>
            </w:r>
          </w:p>
        </w:tc>
        <w:tc>
          <w:tcPr>
            <w:tcW w:w="64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337" w:type="pct"/>
          </w:tcPr>
          <w:p w:rsidR="00FC5805" w:rsidRPr="00AF0AAF" w:rsidRDefault="00FC5805" w:rsidP="00602544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0A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Неравенства</w:t>
            </w:r>
          </w:p>
        </w:tc>
        <w:tc>
          <w:tcPr>
            <w:tcW w:w="62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22</w:t>
            </w:r>
          </w:p>
        </w:tc>
        <w:tc>
          <w:tcPr>
            <w:tcW w:w="64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337" w:type="pct"/>
          </w:tcPr>
          <w:p w:rsidR="00FC5805" w:rsidRPr="00AF0AAF" w:rsidRDefault="00FC5805" w:rsidP="00602544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0A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Степень с целым показателем. Элементы статистики</w:t>
            </w:r>
          </w:p>
        </w:tc>
        <w:tc>
          <w:tcPr>
            <w:tcW w:w="62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15</w:t>
            </w:r>
          </w:p>
        </w:tc>
        <w:tc>
          <w:tcPr>
            <w:tcW w:w="64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337" w:type="pct"/>
          </w:tcPr>
          <w:p w:rsidR="00FC5805" w:rsidRPr="00981A8F" w:rsidRDefault="00FC5805" w:rsidP="0060254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Pr="00AF0AAF">
              <w:rPr>
                <w:rFonts w:ascii="Times New Roman" w:hAnsi="Times New Roman" w:cs="Times New Roman"/>
                <w:b w:val="0"/>
                <w:bCs w:val="0"/>
              </w:rPr>
              <w:t>овторение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(Итоговая к/р)</w:t>
            </w:r>
          </w:p>
        </w:tc>
        <w:tc>
          <w:tcPr>
            <w:tcW w:w="62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18</w:t>
            </w:r>
          </w:p>
        </w:tc>
        <w:tc>
          <w:tcPr>
            <w:tcW w:w="646" w:type="pct"/>
          </w:tcPr>
          <w:p w:rsidR="00FC5805" w:rsidRPr="00532BB3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532BB3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337" w:type="pct"/>
          </w:tcPr>
          <w:p w:rsidR="00FC5805" w:rsidRPr="00981A8F" w:rsidRDefault="00FC5805" w:rsidP="00602544">
            <w:pPr>
              <w:rPr>
                <w:b w:val="0"/>
                <w:bCs w:val="0"/>
              </w:rPr>
            </w:pPr>
          </w:p>
        </w:tc>
        <w:tc>
          <w:tcPr>
            <w:tcW w:w="626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646" w:type="pct"/>
          </w:tcPr>
          <w:p w:rsidR="00FC5805" w:rsidRDefault="00FC5805" w:rsidP="00602544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</w:tbl>
    <w:p w:rsidR="00FC5805" w:rsidRPr="00D6581F" w:rsidRDefault="00FC5805" w:rsidP="00AF0AAF">
      <w:pPr>
        <w:rPr>
          <w:b w:val="0"/>
          <w:bCs w:val="0"/>
        </w:rPr>
      </w:pPr>
    </w:p>
    <w:p w:rsidR="00FC5805" w:rsidRDefault="00FC5805" w:rsidP="00AF0AAF">
      <w:pPr>
        <w:jc w:val="center"/>
        <w:rPr>
          <w:b w:val="0"/>
          <w:bCs w:val="0"/>
          <w:u w:val="single"/>
        </w:rPr>
      </w:pPr>
    </w:p>
    <w:p w:rsidR="00FC5805" w:rsidRPr="00A2397D" w:rsidRDefault="00FC5805" w:rsidP="00AF0AA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397D">
        <w:rPr>
          <w:rFonts w:ascii="Times New Roman" w:hAnsi="Times New Roman" w:cs="Times New Roman"/>
          <w:sz w:val="24"/>
          <w:szCs w:val="24"/>
          <w:u w:val="single"/>
        </w:rPr>
        <w:t>Предметная линия по геометрии для 8 го класса (2011-2012уч. г.)</w:t>
      </w:r>
    </w:p>
    <w:p w:rsidR="00FC5805" w:rsidRPr="00D6581F" w:rsidRDefault="00FC5805" w:rsidP="00AF0AAF">
      <w:pPr>
        <w:jc w:val="center"/>
        <w:rPr>
          <w:b w:val="0"/>
          <w:bCs w:val="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7176"/>
        <w:gridCol w:w="1922"/>
        <w:gridCol w:w="1983"/>
        <w:gridCol w:w="3052"/>
      </w:tblGrid>
      <w:tr w:rsidR="00FC5805" w:rsidRPr="00981A8F">
        <w:tc>
          <w:tcPr>
            <w:tcW w:w="397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  <w:r w:rsidRPr="00981A8F">
              <w:rPr>
                <w:b w:val="0"/>
                <w:bCs w:val="0"/>
              </w:rPr>
              <w:t>№</w:t>
            </w:r>
          </w:p>
        </w:tc>
        <w:tc>
          <w:tcPr>
            <w:tcW w:w="2337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  <w:r w:rsidRPr="00981A8F">
              <w:rPr>
                <w:b w:val="0"/>
                <w:bCs w:val="0"/>
              </w:rPr>
              <w:t>Тема</w:t>
            </w:r>
          </w:p>
        </w:tc>
        <w:tc>
          <w:tcPr>
            <w:tcW w:w="626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  <w:r w:rsidRPr="00981A8F">
              <w:rPr>
                <w:b w:val="0"/>
                <w:bCs w:val="0"/>
              </w:rPr>
              <w:t>К-во часов</w:t>
            </w:r>
          </w:p>
        </w:tc>
        <w:tc>
          <w:tcPr>
            <w:tcW w:w="646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  <w:r w:rsidRPr="00981A8F">
              <w:rPr>
                <w:b w:val="0"/>
                <w:bCs w:val="0"/>
              </w:rPr>
              <w:t>К-во контрол. работ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  <w:r w:rsidRPr="00981A8F">
              <w:rPr>
                <w:b w:val="0"/>
                <w:bCs w:val="0"/>
              </w:rPr>
              <w:t>Примечание</w:t>
            </w: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337" w:type="pct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Четырехугольники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337" w:type="pct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Площадь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14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337" w:type="pct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Подобные треугольники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19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337" w:type="pct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Окружность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17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337" w:type="pct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Повторение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  <w:tr w:rsidR="00FC5805" w:rsidRPr="00981A8F">
        <w:tc>
          <w:tcPr>
            <w:tcW w:w="397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337" w:type="pct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ИТОГО:</w:t>
            </w:r>
          </w:p>
        </w:tc>
        <w:tc>
          <w:tcPr>
            <w:tcW w:w="62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68</w:t>
            </w:r>
          </w:p>
        </w:tc>
        <w:tc>
          <w:tcPr>
            <w:tcW w:w="646" w:type="pct"/>
          </w:tcPr>
          <w:p w:rsidR="00FC5805" w:rsidRPr="00A2397D" w:rsidRDefault="00FC5805" w:rsidP="00602544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2397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994" w:type="pct"/>
          </w:tcPr>
          <w:p w:rsidR="00FC5805" w:rsidRPr="00981A8F" w:rsidRDefault="00FC5805" w:rsidP="00602544">
            <w:pPr>
              <w:jc w:val="center"/>
              <w:rPr>
                <w:b w:val="0"/>
                <w:bCs w:val="0"/>
              </w:rPr>
            </w:pPr>
          </w:p>
        </w:tc>
      </w:tr>
    </w:tbl>
    <w:p w:rsidR="00FC5805" w:rsidRPr="00152A64" w:rsidRDefault="00FC5805" w:rsidP="005E4C25">
      <w:pPr>
        <w:pStyle w:val="NormalWeb"/>
        <w:spacing w:before="0" w:beforeAutospacing="0" w:after="0" w:afterAutospacing="0"/>
        <w:ind w:firstLine="708"/>
        <w:jc w:val="both"/>
        <w:rPr>
          <w:rFonts w:cs="Arial"/>
          <w:sz w:val="22"/>
          <w:szCs w:val="22"/>
        </w:rPr>
      </w:pPr>
    </w:p>
    <w:p w:rsidR="00FC5805" w:rsidRDefault="00FC5805" w:rsidP="00387A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127"/>
        <w:gridCol w:w="1080"/>
        <w:gridCol w:w="1260"/>
        <w:gridCol w:w="3420"/>
        <w:gridCol w:w="1080"/>
        <w:gridCol w:w="1800"/>
      </w:tblGrid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F30C3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№ урока</w:t>
            </w:r>
          </w:p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60" w:type="dxa"/>
          </w:tcPr>
          <w:p w:rsidR="00FC5805" w:rsidRPr="007F30C3" w:rsidRDefault="00FC5805" w:rsidP="007F30C3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№ урока</w:t>
            </w:r>
          </w:p>
          <w:p w:rsidR="00FC5805" w:rsidRPr="007F30C3" w:rsidRDefault="00FC5805" w:rsidP="007F30C3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0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виды контроля</w:t>
            </w: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256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AF0AAF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AF0A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Рациональные дроби (2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  <w:r w:rsidRPr="00AF0AA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A2397D" w:rsidRDefault="00FC5805" w:rsidP="009F56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39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Четырехугольники (14 ч)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2560CA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Рациональные выражения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 xml:space="preserve">Основное свойство дроби 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Сокращение дробей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127" w:type="dxa"/>
          </w:tcPr>
          <w:p w:rsidR="00FC5805" w:rsidRPr="007F30C3" w:rsidRDefault="00FC5805" w:rsidP="0089168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Многоугольники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«Рациональные дроби и их свойства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Сложение и вычитание дробей с одинаковыми знаменателями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 xml:space="preserve">Параллелограмм. Свойство сторон и углов параллелограмма. 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Свойство диагоналей параллелограмма.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55102B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13-16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Сложение и вычитание дробей с разными знаменателями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5127" w:type="dxa"/>
          </w:tcPr>
          <w:p w:rsidR="00FC5805" w:rsidRPr="007F30C3" w:rsidRDefault="00FC5805" w:rsidP="009D4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Параллелограмм. Признаки параллелограмма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i/>
                <w:iCs/>
              </w:rPr>
            </w:pPr>
            <w:r w:rsidRPr="007F30C3">
              <w:rPr>
                <w:rFonts w:ascii="Times New Roman" w:hAnsi="Times New Roman" w:cs="Times New Roman"/>
                <w:i/>
                <w:iCs/>
              </w:rPr>
              <w:t>Контрольная работа №1 по теме «Сумма и разность дробей»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Умножение дробей. Возведение дроби в степень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 xml:space="preserve">Трапеция 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Свойства равнобедренной трапеции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Деление дробей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597E2E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Преобразование рациональных выражений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Прямоугольник.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Ромб. Квадрат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31-34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Преобразование рациональных выражений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«Прямоугольник. Ромб. Квадрат»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Функция у=к/х и её график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E96784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27" w:type="dxa"/>
          </w:tcPr>
          <w:p w:rsidR="00FC5805" w:rsidRPr="007F30C3" w:rsidRDefault="00FC5805" w:rsidP="001B4D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«Преобразование рациональных выражений»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7F30C3">
              <w:rPr>
                <w:rFonts w:ascii="Times New Roman" w:hAnsi="Times New Roman" w:cs="Times New Roman"/>
                <w:i/>
                <w:iCs/>
              </w:rPr>
              <w:t>Контрольная работа №2 по теме «Преобразование рациональных выражений»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</w:tcPr>
          <w:p w:rsidR="00FC5805" w:rsidRPr="007F30C3" w:rsidRDefault="00FC5805" w:rsidP="00C85D10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«Четырехугольники»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</w:tcPr>
          <w:p w:rsidR="00FC5805" w:rsidRPr="007F30C3" w:rsidRDefault="00FC5805" w:rsidP="00C85D10">
            <w:pPr>
              <w:rPr>
                <w:rFonts w:ascii="Times New Roman" w:hAnsi="Times New Roman" w:cs="Times New Roman"/>
                <w:i/>
                <w:iCs/>
              </w:rPr>
            </w:pPr>
            <w:r w:rsidRPr="007F30C3">
              <w:rPr>
                <w:rFonts w:ascii="Times New Roman" w:hAnsi="Times New Roman" w:cs="Times New Roman"/>
                <w:i/>
                <w:iCs/>
              </w:rPr>
              <w:t>Контрольная работа №3 по теме «Четырехугольники»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87318D" w:rsidRDefault="00FC5805" w:rsidP="0074248D">
            <w:pPr>
              <w:rPr>
                <w:rFonts w:ascii="Times New Roman" w:hAnsi="Times New Roman" w:cs="Times New Roman"/>
                <w:i/>
                <w:iCs/>
              </w:rPr>
            </w:pPr>
            <w:r w:rsidRPr="008731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Квадратные корни (2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9</w:t>
            </w:r>
            <w:r w:rsidRPr="008731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C85D1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Рациональные числа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Иррациональные числа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30,31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DB6812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Квадратные корни. Арифметический квадратный корень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DB6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A2397D" w:rsidRDefault="00FC5805" w:rsidP="009F56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39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Площадь (1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  <w:r w:rsidRPr="00A239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Площадь многоугольника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 xml:space="preserve">Квадратные корни. 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Арифметический квадратный корень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 xml:space="preserve">Уравнение </w:t>
            </w:r>
            <w:r w:rsidRPr="007F30C3">
              <w:rPr>
                <w:rFonts w:ascii="Times New Roman" w:hAnsi="Times New Roman" w:cs="Times New Roman"/>
                <w:b w:val="0"/>
                <w:bCs w:val="0"/>
                <w:position w:val="-6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5pt" o:ole="">
                  <v:imagedata r:id="rId5" o:title=""/>
                </v:shape>
                <o:OLEObject Type="Embed" ProgID="Equation.3" ShapeID="_x0000_i1025" DrawAspect="Content" ObjectID="_1435487272" r:id="rId6"/>
              </w:objec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35,36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17,18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Площадь параллелограмма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Нахождение приближенных значений квадратного корня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 xml:space="preserve">Функция </w:t>
            </w:r>
            <w:r w:rsidRPr="007F30C3">
              <w:rPr>
                <w:rFonts w:ascii="Times New Roman" w:hAnsi="Times New Roman" w:cs="Times New Roman"/>
                <w:b w:val="0"/>
                <w:bCs w:val="0"/>
                <w:position w:val="-10"/>
              </w:rPr>
              <w:object w:dxaOrig="780" w:dyaOrig="380">
                <v:shape id="_x0000_i1026" type="#_x0000_t75" style="width:39pt;height:18.75pt" o:ole="">
                  <v:imagedata r:id="rId7" o:title=""/>
                </v:shape>
                <o:OLEObject Type="Embed" ProgID="Equation.3" ShapeID="_x0000_i1026" DrawAspect="Content" ObjectID="_1435487273" r:id="rId8"/>
              </w:object>
            </w:r>
            <w:r w:rsidRPr="007F30C3">
              <w:rPr>
                <w:rFonts w:ascii="Times New Roman" w:hAnsi="Times New Roman" w:cs="Times New Roman"/>
                <w:b w:val="0"/>
                <w:bCs w:val="0"/>
              </w:rPr>
              <w:t>и её график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19,20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Площадь треугольника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Квадратный корень из произведения и дроби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Квадратный корень из степени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64-66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Площадь трапеции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«Арифметический квадратный корень и его свойства»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27" w:type="dxa"/>
          </w:tcPr>
          <w:p w:rsidR="00FC5805" w:rsidRPr="007F30C3" w:rsidRDefault="00FC5805" w:rsidP="009F2124">
            <w:pPr>
              <w:rPr>
                <w:rFonts w:ascii="Times New Roman" w:hAnsi="Times New Roman" w:cs="Times New Roman"/>
                <w:i/>
                <w:iCs/>
              </w:rPr>
            </w:pPr>
            <w:r w:rsidRPr="007F30C3">
              <w:rPr>
                <w:rFonts w:ascii="Times New Roman" w:hAnsi="Times New Roman" w:cs="Times New Roman"/>
                <w:i/>
                <w:iCs/>
              </w:rPr>
              <w:t>Контрольная работа №4 по теме «Арифметический квадратный корень и его свойства»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Вынесение множителя за знак корня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47,48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Теорема Пифагора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Внесение множителя под знак корня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«Применение свойств арифметического квадратного корня»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0" w:type="dxa"/>
          </w:tcPr>
          <w:p w:rsidR="00FC5805" w:rsidRPr="007F30C3" w:rsidRDefault="00FC5805" w:rsidP="00F64D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«Теорема Пифагора»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0" w:type="dxa"/>
          </w:tcPr>
          <w:p w:rsidR="00FC5805" w:rsidRPr="007F30C3" w:rsidRDefault="00FC5805" w:rsidP="00F64D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«Площадь»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79-82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Преобразование выражений, содержащих квадратные корни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0" w:type="dxa"/>
          </w:tcPr>
          <w:p w:rsidR="00FC5805" w:rsidRPr="0022334F" w:rsidRDefault="00FC5805" w:rsidP="007F30C3">
            <w:pPr>
              <w:rPr>
                <w:rFonts w:ascii="Times New Roman" w:hAnsi="Times New Roman" w:cs="Times New Roman"/>
                <w:i/>
                <w:iCs/>
              </w:rPr>
            </w:pPr>
            <w:r w:rsidRPr="0022334F">
              <w:rPr>
                <w:rFonts w:ascii="Times New Roman" w:hAnsi="Times New Roman" w:cs="Times New Roman"/>
                <w:i/>
                <w:iCs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22334F">
              <w:rPr>
                <w:rFonts w:ascii="Times New Roman" w:hAnsi="Times New Roman" w:cs="Times New Roman"/>
                <w:i/>
                <w:iCs/>
              </w:rPr>
              <w:t xml:space="preserve"> по теме «Площадь»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A2397D" w:rsidRDefault="00FC5805" w:rsidP="007F30C3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39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Подобные треугольники (19  ч)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0" w:type="dxa"/>
          </w:tcPr>
          <w:p w:rsidR="00FC5805" w:rsidRPr="007F30C3" w:rsidRDefault="00FC5805" w:rsidP="007F30C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Определение подобных треугольников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7F30C3">
              <w:rPr>
                <w:rFonts w:ascii="Times New Roman" w:hAnsi="Times New Roman" w:cs="Times New Roman"/>
                <w:i/>
                <w:iCs/>
              </w:rPr>
              <w:t>Контрольная работа №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7F30C3">
              <w:rPr>
                <w:rFonts w:ascii="Times New Roman" w:hAnsi="Times New Roman" w:cs="Times New Roman"/>
                <w:i/>
                <w:iCs/>
              </w:rPr>
              <w:t xml:space="preserve"> по теме «Преобразование выражений, содержащих квадратные корни»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8D6A22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8D6A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Квадратные уравнения (24 ч)</w:t>
            </w:r>
          </w:p>
        </w:tc>
        <w:tc>
          <w:tcPr>
            <w:tcW w:w="108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Неполные квадратные уравнения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58,59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Формула корней квадратного уравнения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0" w:type="dxa"/>
          </w:tcPr>
          <w:p w:rsidR="00FC5805" w:rsidRPr="007F30C3" w:rsidRDefault="00FC5805" w:rsidP="007F30C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«Подобные треугольники»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0" w:type="dxa"/>
          </w:tcPr>
          <w:p w:rsidR="00FC5805" w:rsidRPr="007F30C3" w:rsidRDefault="00FC5805" w:rsidP="007F30C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Признаки подобия треугольников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квадратных уравнений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605D2A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с помощью квадратных уравнений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63, 64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Признаки подобия треугольников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Теорема Виета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«Квадратное уравнение и его корни»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«Признаки подобия треугольников»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27" w:type="dxa"/>
          </w:tcPr>
          <w:p w:rsidR="00FC5805" w:rsidRPr="00B85E42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B85E42">
              <w:rPr>
                <w:rFonts w:ascii="Times New Roman" w:hAnsi="Times New Roman" w:cs="Times New Roman"/>
                <w:i/>
                <w:iCs/>
              </w:rPr>
              <w:t>Контрольная работа №7 по теме «Квадратное уравнение и его корни»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104-106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дробных рациональных уравнений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0" w:type="dxa"/>
          </w:tcPr>
          <w:p w:rsidR="00FC5805" w:rsidRPr="00B85E42" w:rsidRDefault="00FC5805" w:rsidP="00602544">
            <w:pPr>
              <w:rPr>
                <w:rFonts w:ascii="Times New Roman" w:hAnsi="Times New Roman" w:cs="Times New Roman"/>
                <w:i/>
                <w:iCs/>
              </w:rPr>
            </w:pPr>
            <w:r w:rsidRPr="00B85E42">
              <w:rPr>
                <w:rFonts w:ascii="Times New Roman" w:hAnsi="Times New Roman" w:cs="Times New Roman"/>
                <w:i/>
                <w:iCs/>
              </w:rPr>
              <w:t>Контрольная работа №8 по теме «Признаки подобия треугольника»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Применение подобия к доказательству теорем и решению задач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дробных рациональных уравнений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111-112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с помощью рациональных уравнений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113-114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Применение подобия к доказательству теорем и решению задач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115-118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«Дробные рациональные уравнения»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119-120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39,40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Применение подобия к доказательству теорем и решению задач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27" w:type="dxa"/>
          </w:tcPr>
          <w:p w:rsidR="00FC5805" w:rsidRPr="00B85E42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B85E42">
              <w:rPr>
                <w:rFonts w:ascii="Times New Roman" w:hAnsi="Times New Roman" w:cs="Times New Roman"/>
                <w:i/>
                <w:iCs/>
              </w:rPr>
              <w:t>Контрольная работа №9 по теме «Дробные рациональные уравнения»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8D6A22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8D6A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Неравенства (2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Pr="008D6A2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08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Числовые неравенства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Свойства числовых неравенств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«Подобные треугольники»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127-129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Сложение и умножение числовых неравенств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Погрешность и точность приближения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131-132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43,44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«Числовые неравенства и их свойства»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127" w:type="dxa"/>
          </w:tcPr>
          <w:p w:rsidR="00FC5805" w:rsidRPr="00532BB3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532BB3">
              <w:rPr>
                <w:rFonts w:ascii="Times New Roman" w:hAnsi="Times New Roman" w:cs="Times New Roman"/>
                <w:i/>
                <w:iCs/>
              </w:rPr>
              <w:t>Контрольная работа №10 по теме «Числовые неравенства и их свойства»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Пересечение и объединение множеств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Числовые промежутки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20" w:type="dxa"/>
          </w:tcPr>
          <w:p w:rsidR="00FC5805" w:rsidRPr="00A2397D" w:rsidRDefault="00FC5805" w:rsidP="00602544">
            <w:pPr>
              <w:rPr>
                <w:rFonts w:ascii="Times New Roman" w:hAnsi="Times New Roman" w:cs="Times New Roman"/>
                <w:i/>
                <w:iCs/>
              </w:rPr>
            </w:pPr>
            <w:r w:rsidRPr="00A2397D">
              <w:rPr>
                <w:rFonts w:ascii="Times New Roman" w:hAnsi="Times New Roman" w:cs="Times New Roman"/>
                <w:i/>
                <w:iCs/>
              </w:rPr>
              <w:t>Контрольная работа №11 по теме «Соотношения между сторонами и углами прямоугольного треугольника»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139-142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неравенств с одной переменной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93-96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A2397D" w:rsidRDefault="00FC5805" w:rsidP="009F56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2397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Окружность (17 ч)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143-144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47,48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Касательная к окружности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145-147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систем неравенств с одной переменной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97-99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неравенств с одной переменной и их систем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Касательная к окружности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Центральные и вписанные углы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151-152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Неравенства с одной переменной и их системы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101,102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127" w:type="dxa"/>
          </w:tcPr>
          <w:p w:rsidR="00FC5805" w:rsidRPr="00360DE6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360DE6">
              <w:rPr>
                <w:rFonts w:ascii="Times New Roman" w:hAnsi="Times New Roman" w:cs="Times New Roman"/>
                <w:i/>
                <w:iCs/>
              </w:rPr>
              <w:t>Контрольная работа №12 по теме «Неравенства с одной переменной и их системы»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532BB3" w:rsidRDefault="00FC5805" w:rsidP="009F56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32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Степень с целым показателем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(10 ч)</w:t>
            </w:r>
            <w:r w:rsidRPr="00532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Определение степени с целым отрицательным показателем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«Центральные и вписанные углы»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157-160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Свойства степени с целым показателем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105-108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«Центральные и вписанные углы»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Четыре замечательные точки треугольника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163-164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Стандартный вид числа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109,110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165-166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«Степень с целым показателем и её свойства»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167-168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«Четыре замечательные точки треугольника»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127" w:type="dxa"/>
          </w:tcPr>
          <w:p w:rsidR="00FC5805" w:rsidRPr="004A0DA8" w:rsidRDefault="00FC5805" w:rsidP="009F5659">
            <w:pPr>
              <w:rPr>
                <w:rFonts w:ascii="Times New Roman" w:hAnsi="Times New Roman" w:cs="Times New Roman"/>
                <w:i/>
                <w:iCs/>
              </w:rPr>
            </w:pPr>
            <w:r w:rsidRPr="004A0DA8">
              <w:rPr>
                <w:rFonts w:ascii="Times New Roman" w:hAnsi="Times New Roman" w:cs="Times New Roman"/>
                <w:i/>
                <w:iCs/>
              </w:rPr>
              <w:t>Контрольная работа №13 по теме «Степень с целым показателем и её свойства»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532BB3" w:rsidRDefault="00FC5805" w:rsidP="009F56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32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Элементы статистики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Pr="00532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ч)</w:t>
            </w:r>
          </w:p>
        </w:tc>
        <w:tc>
          <w:tcPr>
            <w:tcW w:w="108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170-172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Сбор и группировка статистических данных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173-174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57,58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Вписанная и описанная окружности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175-176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Наглядное представление статистической информации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117,118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532BB3" w:rsidRDefault="00FC5805" w:rsidP="009F56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32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Повторение (18 ч)</w:t>
            </w:r>
          </w:p>
        </w:tc>
        <w:tc>
          <w:tcPr>
            <w:tcW w:w="108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177-178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Рациональные дроби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119,120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4248D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179-180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59,60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«Вписанная и описанная окружности»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181-184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Квадратные корни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61,62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«Вписанная и описанная окружности»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Решение задач по теме «Окружность»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187-190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Решение квадратных уравнений»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125-128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20" w:type="dxa"/>
          </w:tcPr>
          <w:p w:rsidR="00FC5805" w:rsidRPr="006232AF" w:rsidRDefault="00FC5805" w:rsidP="00602544">
            <w:pPr>
              <w:rPr>
                <w:rFonts w:ascii="Times New Roman" w:hAnsi="Times New Roman" w:cs="Times New Roman"/>
                <w:i/>
                <w:iCs/>
              </w:rPr>
            </w:pPr>
            <w:r w:rsidRPr="006232AF">
              <w:rPr>
                <w:rFonts w:ascii="Times New Roman" w:hAnsi="Times New Roman" w:cs="Times New Roman"/>
                <w:i/>
                <w:iCs/>
              </w:rPr>
              <w:t>Контрольная работа № 14 по теме «Окружность»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6232AF" w:rsidRDefault="00FC5805" w:rsidP="0060254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Повторение (5 ч)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20" w:type="dxa"/>
          </w:tcPr>
          <w:p w:rsidR="00FC5805" w:rsidRPr="007F30C3" w:rsidRDefault="00FC5805" w:rsidP="0060254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Четырехугольники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83695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193-194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Решение неравенств с одной переменной.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129,130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713235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195-196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Решение систем неравенств с одной переменной.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131,132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197-198</w:t>
            </w:r>
          </w:p>
        </w:tc>
        <w:tc>
          <w:tcPr>
            <w:tcW w:w="5127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Площадь. Подобные треугольники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852FEB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Решение систем неравенств с одной переменной.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27" w:type="dxa"/>
          </w:tcPr>
          <w:p w:rsidR="00FC5805" w:rsidRPr="007F30C3" w:rsidRDefault="00FC5805" w:rsidP="0074248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F30C3">
              <w:rPr>
                <w:rFonts w:ascii="Times New Roman" w:hAnsi="Times New Roman" w:cs="Times New Roman"/>
                <w:b w:val="0"/>
                <w:bCs w:val="0"/>
              </w:rPr>
              <w:t>Повторение. Степень с целым показателем и её свойства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43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</w:t>
            </w:r>
            <w:r w:rsidRPr="007F30C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127" w:type="dxa"/>
          </w:tcPr>
          <w:p w:rsidR="00FC5805" w:rsidRPr="006232AF" w:rsidRDefault="00FC5805" w:rsidP="00436ABF">
            <w:pPr>
              <w:rPr>
                <w:rFonts w:ascii="Times New Roman" w:hAnsi="Times New Roman" w:cs="Times New Roman"/>
                <w:i/>
                <w:iCs/>
              </w:rPr>
            </w:pPr>
            <w:r w:rsidRPr="006232AF">
              <w:rPr>
                <w:rFonts w:ascii="Times New Roman" w:hAnsi="Times New Roman" w:cs="Times New Roman"/>
                <w:i/>
                <w:iCs/>
              </w:rPr>
              <w:t>Итоговая контрольная работа по математике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 w:rsidRPr="007F30C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127" w:type="dxa"/>
          </w:tcPr>
          <w:p w:rsidR="00FC5805" w:rsidRPr="007F30C3" w:rsidRDefault="00FC5805" w:rsidP="00787D0E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Обобщающий урок</w:t>
            </w: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5805" w:rsidRPr="007F30C3">
        <w:tc>
          <w:tcPr>
            <w:tcW w:w="1101" w:type="dxa"/>
          </w:tcPr>
          <w:p w:rsidR="00FC5805" w:rsidRPr="007F30C3" w:rsidRDefault="00FC5805" w:rsidP="009F5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27" w:type="dxa"/>
          </w:tcPr>
          <w:p w:rsidR="00FC5805" w:rsidRDefault="00FC5805" w:rsidP="00787D0E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Обобщающий урок</w:t>
            </w:r>
          </w:p>
        </w:tc>
        <w:tc>
          <w:tcPr>
            <w:tcW w:w="108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60" w:type="dxa"/>
          </w:tcPr>
          <w:p w:rsidR="00FC5805" w:rsidRPr="007F30C3" w:rsidRDefault="00FC5805" w:rsidP="00F67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8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00" w:type="dxa"/>
          </w:tcPr>
          <w:p w:rsidR="00FC5805" w:rsidRPr="007F30C3" w:rsidRDefault="00FC5805" w:rsidP="009F5659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FC5805" w:rsidRPr="007F30C3" w:rsidRDefault="00FC5805"/>
    <w:sectPr w:rsidR="00FC5805" w:rsidRPr="007F30C3" w:rsidSect="005E4C25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C24D0"/>
    <w:multiLevelType w:val="hybridMultilevel"/>
    <w:tmpl w:val="065409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3E54F0"/>
    <w:multiLevelType w:val="hybridMultilevel"/>
    <w:tmpl w:val="A6BA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24A1"/>
    <w:multiLevelType w:val="hybridMultilevel"/>
    <w:tmpl w:val="D5F83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D0E39"/>
    <w:multiLevelType w:val="hybridMultilevel"/>
    <w:tmpl w:val="832257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2635AC"/>
    <w:multiLevelType w:val="hybridMultilevel"/>
    <w:tmpl w:val="747C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B402E"/>
    <w:multiLevelType w:val="hybridMultilevel"/>
    <w:tmpl w:val="E176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BB2465"/>
    <w:multiLevelType w:val="hybridMultilevel"/>
    <w:tmpl w:val="D242E0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792671"/>
    <w:multiLevelType w:val="hybridMultilevel"/>
    <w:tmpl w:val="08700020"/>
    <w:lvl w:ilvl="0" w:tplc="4F9C9F5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6644E"/>
    <w:multiLevelType w:val="hybridMultilevel"/>
    <w:tmpl w:val="81A88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4E3A33"/>
    <w:multiLevelType w:val="multilevel"/>
    <w:tmpl w:val="A36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AC185D"/>
    <w:multiLevelType w:val="hybridMultilevel"/>
    <w:tmpl w:val="45485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3B6DFC"/>
    <w:multiLevelType w:val="hybridMultilevel"/>
    <w:tmpl w:val="7C1A6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74257D"/>
    <w:multiLevelType w:val="hybridMultilevel"/>
    <w:tmpl w:val="82B4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F1C12"/>
    <w:multiLevelType w:val="hybridMultilevel"/>
    <w:tmpl w:val="25C8CA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505E77"/>
    <w:multiLevelType w:val="hybridMultilevel"/>
    <w:tmpl w:val="6868D2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7375251"/>
    <w:multiLevelType w:val="hybridMultilevel"/>
    <w:tmpl w:val="7310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B5FB1"/>
    <w:multiLevelType w:val="hybridMultilevel"/>
    <w:tmpl w:val="8ACAE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6D6A91"/>
    <w:multiLevelType w:val="hybridMultilevel"/>
    <w:tmpl w:val="9D926FF4"/>
    <w:lvl w:ilvl="0" w:tplc="4F9C9F5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1F0633"/>
    <w:multiLevelType w:val="hybridMultilevel"/>
    <w:tmpl w:val="04629F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3"/>
  </w:num>
  <w:num w:numId="5">
    <w:abstractNumId w:val="21"/>
  </w:num>
  <w:num w:numId="6">
    <w:abstractNumId w:val="15"/>
  </w:num>
  <w:num w:numId="7">
    <w:abstractNumId w:val="8"/>
  </w:num>
  <w:num w:numId="8">
    <w:abstractNumId w:val="4"/>
  </w:num>
  <w:num w:numId="9">
    <w:abstractNumId w:val="27"/>
  </w:num>
  <w:num w:numId="10">
    <w:abstractNumId w:val="11"/>
  </w:num>
  <w:num w:numId="11">
    <w:abstractNumId w:val="18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3"/>
  </w:num>
  <w:num w:numId="20">
    <w:abstractNumId w:val="22"/>
  </w:num>
  <w:num w:numId="21">
    <w:abstractNumId w:val="5"/>
  </w:num>
  <w:num w:numId="22">
    <w:abstractNumId w:val="24"/>
  </w:num>
  <w:num w:numId="23">
    <w:abstractNumId w:val="6"/>
  </w:num>
  <w:num w:numId="24">
    <w:abstractNumId w:val="28"/>
  </w:num>
  <w:num w:numId="25">
    <w:abstractNumId w:val="1"/>
  </w:num>
  <w:num w:numId="26">
    <w:abstractNumId w:val="17"/>
  </w:num>
  <w:num w:numId="27">
    <w:abstractNumId w:val="25"/>
  </w:num>
  <w:num w:numId="28">
    <w:abstractNumId w:val="7"/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A5E"/>
    <w:rsid w:val="00001D5A"/>
    <w:rsid w:val="00015C7A"/>
    <w:rsid w:val="00031268"/>
    <w:rsid w:val="00061609"/>
    <w:rsid w:val="00072DBD"/>
    <w:rsid w:val="00090398"/>
    <w:rsid w:val="000B7816"/>
    <w:rsid w:val="000F3B11"/>
    <w:rsid w:val="00152A64"/>
    <w:rsid w:val="0017675D"/>
    <w:rsid w:val="00184669"/>
    <w:rsid w:val="00185CB5"/>
    <w:rsid w:val="00197003"/>
    <w:rsid w:val="001A78EF"/>
    <w:rsid w:val="001B4D59"/>
    <w:rsid w:val="001D4066"/>
    <w:rsid w:val="001D5DD1"/>
    <w:rsid w:val="00205B9A"/>
    <w:rsid w:val="0022334F"/>
    <w:rsid w:val="00232930"/>
    <w:rsid w:val="002560CA"/>
    <w:rsid w:val="002772E2"/>
    <w:rsid w:val="00280946"/>
    <w:rsid w:val="002E54A5"/>
    <w:rsid w:val="002E6601"/>
    <w:rsid w:val="00325185"/>
    <w:rsid w:val="00336B7D"/>
    <w:rsid w:val="00360DE6"/>
    <w:rsid w:val="0037460E"/>
    <w:rsid w:val="00387A5E"/>
    <w:rsid w:val="003A40B1"/>
    <w:rsid w:val="003D094E"/>
    <w:rsid w:val="0043528F"/>
    <w:rsid w:val="00436ABF"/>
    <w:rsid w:val="00457872"/>
    <w:rsid w:val="004A0DA8"/>
    <w:rsid w:val="004A59A4"/>
    <w:rsid w:val="004B6471"/>
    <w:rsid w:val="004F1158"/>
    <w:rsid w:val="00532BB3"/>
    <w:rsid w:val="0055102B"/>
    <w:rsid w:val="005804B3"/>
    <w:rsid w:val="00597E2E"/>
    <w:rsid w:val="005A3CBA"/>
    <w:rsid w:val="005B3647"/>
    <w:rsid w:val="005B754E"/>
    <w:rsid w:val="005B760B"/>
    <w:rsid w:val="005D6B84"/>
    <w:rsid w:val="005E4C25"/>
    <w:rsid w:val="005F0D07"/>
    <w:rsid w:val="00602544"/>
    <w:rsid w:val="00605D2A"/>
    <w:rsid w:val="006232AF"/>
    <w:rsid w:val="00624D6A"/>
    <w:rsid w:val="00633A85"/>
    <w:rsid w:val="00636209"/>
    <w:rsid w:val="00643C03"/>
    <w:rsid w:val="00655609"/>
    <w:rsid w:val="00674910"/>
    <w:rsid w:val="006E2C63"/>
    <w:rsid w:val="00706D5A"/>
    <w:rsid w:val="00713235"/>
    <w:rsid w:val="00732309"/>
    <w:rsid w:val="00734E79"/>
    <w:rsid w:val="007356B5"/>
    <w:rsid w:val="0074248D"/>
    <w:rsid w:val="00783695"/>
    <w:rsid w:val="0078572C"/>
    <w:rsid w:val="00787D0E"/>
    <w:rsid w:val="007B5206"/>
    <w:rsid w:val="007C0B9A"/>
    <w:rsid w:val="007C1510"/>
    <w:rsid w:val="007C44BE"/>
    <w:rsid w:val="007D0D4D"/>
    <w:rsid w:val="007D158C"/>
    <w:rsid w:val="007E06BD"/>
    <w:rsid w:val="007F30C3"/>
    <w:rsid w:val="007F51CC"/>
    <w:rsid w:val="00801F09"/>
    <w:rsid w:val="008141FA"/>
    <w:rsid w:val="0083345F"/>
    <w:rsid w:val="00852FEB"/>
    <w:rsid w:val="0087318D"/>
    <w:rsid w:val="008867E4"/>
    <w:rsid w:val="0089168B"/>
    <w:rsid w:val="008B2A21"/>
    <w:rsid w:val="008D6A22"/>
    <w:rsid w:val="008F5DA9"/>
    <w:rsid w:val="00910225"/>
    <w:rsid w:val="00931340"/>
    <w:rsid w:val="00953DC2"/>
    <w:rsid w:val="00960462"/>
    <w:rsid w:val="00963CA3"/>
    <w:rsid w:val="00970335"/>
    <w:rsid w:val="00981A8F"/>
    <w:rsid w:val="009B69C7"/>
    <w:rsid w:val="009C14DC"/>
    <w:rsid w:val="009C25EC"/>
    <w:rsid w:val="009C6F69"/>
    <w:rsid w:val="009D4F1B"/>
    <w:rsid w:val="009F2124"/>
    <w:rsid w:val="009F424A"/>
    <w:rsid w:val="009F5659"/>
    <w:rsid w:val="00A020B9"/>
    <w:rsid w:val="00A13F29"/>
    <w:rsid w:val="00A2397D"/>
    <w:rsid w:val="00A3003C"/>
    <w:rsid w:val="00A31AA3"/>
    <w:rsid w:val="00A42ECD"/>
    <w:rsid w:val="00A553F5"/>
    <w:rsid w:val="00A626F5"/>
    <w:rsid w:val="00A77384"/>
    <w:rsid w:val="00A84CB5"/>
    <w:rsid w:val="00A862D7"/>
    <w:rsid w:val="00AC0077"/>
    <w:rsid w:val="00AF0AAF"/>
    <w:rsid w:val="00B335C0"/>
    <w:rsid w:val="00B428FC"/>
    <w:rsid w:val="00B7005A"/>
    <w:rsid w:val="00B85E42"/>
    <w:rsid w:val="00BA62E0"/>
    <w:rsid w:val="00BC76AB"/>
    <w:rsid w:val="00C046FC"/>
    <w:rsid w:val="00C06F87"/>
    <w:rsid w:val="00C276B6"/>
    <w:rsid w:val="00C338FF"/>
    <w:rsid w:val="00C429C4"/>
    <w:rsid w:val="00C51848"/>
    <w:rsid w:val="00C74946"/>
    <w:rsid w:val="00C85D10"/>
    <w:rsid w:val="00CB3BAB"/>
    <w:rsid w:val="00D13F5A"/>
    <w:rsid w:val="00D62E54"/>
    <w:rsid w:val="00D6581F"/>
    <w:rsid w:val="00D661DB"/>
    <w:rsid w:val="00D77018"/>
    <w:rsid w:val="00D853D6"/>
    <w:rsid w:val="00D947DB"/>
    <w:rsid w:val="00DA40E2"/>
    <w:rsid w:val="00DA5EBD"/>
    <w:rsid w:val="00DA71B6"/>
    <w:rsid w:val="00DB2A63"/>
    <w:rsid w:val="00DB4EE6"/>
    <w:rsid w:val="00DB6812"/>
    <w:rsid w:val="00DC257C"/>
    <w:rsid w:val="00DC5733"/>
    <w:rsid w:val="00DE7057"/>
    <w:rsid w:val="00E00E76"/>
    <w:rsid w:val="00E43536"/>
    <w:rsid w:val="00E7276F"/>
    <w:rsid w:val="00E9426E"/>
    <w:rsid w:val="00E96784"/>
    <w:rsid w:val="00EB2B84"/>
    <w:rsid w:val="00ED4638"/>
    <w:rsid w:val="00ED4CC7"/>
    <w:rsid w:val="00EE600B"/>
    <w:rsid w:val="00F0440F"/>
    <w:rsid w:val="00F33477"/>
    <w:rsid w:val="00F62D56"/>
    <w:rsid w:val="00F64D3D"/>
    <w:rsid w:val="00F6709F"/>
    <w:rsid w:val="00F84857"/>
    <w:rsid w:val="00F85FAE"/>
    <w:rsid w:val="00FC5805"/>
    <w:rsid w:val="00FC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A5E"/>
    <w:pPr>
      <w:keepNext/>
      <w:shd w:val="clear" w:color="auto" w:fill="FFFFFF"/>
      <w:ind w:firstLine="567"/>
      <w:outlineLvl w:val="0"/>
    </w:pPr>
    <w:rPr>
      <w:rFonts w:ascii="Times New Roman" w:hAnsi="Times New Roman" w:cs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7A5E"/>
    <w:pPr>
      <w:keepNext/>
      <w:jc w:val="center"/>
      <w:outlineLvl w:val="1"/>
    </w:pPr>
    <w:rPr>
      <w:rFonts w:ascii="Times New Roman" w:hAnsi="Times New Roman" w:cs="Times New Roman"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A5E"/>
    <w:pPr>
      <w:keepNext/>
      <w:ind w:firstLine="567"/>
      <w:jc w:val="center"/>
      <w:outlineLvl w:val="2"/>
    </w:pPr>
    <w:rPr>
      <w:rFonts w:ascii="Times New Roman" w:hAnsi="Times New Roman" w:cs="Times New Roman"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A5E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A5E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7A5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7A5E"/>
    <w:rPr>
      <w:rFonts w:ascii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7A5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87A5E"/>
    <w:pPr>
      <w:ind w:firstLine="567"/>
      <w:jc w:val="both"/>
    </w:pPr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A5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87A5E"/>
    <w:pPr>
      <w:ind w:firstLine="567"/>
      <w:jc w:val="center"/>
    </w:pPr>
    <w:rPr>
      <w:rFonts w:ascii="Times New Roman" w:hAnsi="Times New Roman" w:cs="Times New Roman"/>
      <w:b w:val="0"/>
      <w:bCs w:val="0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7A5E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387A5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7A5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87A5E"/>
    <w:rPr>
      <w:rFonts w:cs="Times New Roman"/>
    </w:rPr>
  </w:style>
  <w:style w:type="character" w:styleId="Hyperlink">
    <w:name w:val="Hyperlink"/>
    <w:basedOn w:val="DefaultParagraphFont"/>
    <w:uiPriority w:val="99"/>
    <w:rsid w:val="00387A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7A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A5E"/>
    <w:rPr>
      <w:rFonts w:ascii="Arial" w:hAnsi="Arial" w:cs="Arial"/>
      <w:b/>
      <w:bCs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387A5E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87A5E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387A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customStyle="1" w:styleId="NR">
    <w:name w:val="NR"/>
    <w:basedOn w:val="Normal"/>
    <w:uiPriority w:val="99"/>
    <w:rsid w:val="00387A5E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7A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7A5E"/>
    <w:rPr>
      <w:rFonts w:ascii="Arial" w:hAnsi="Arial" w:cs="Arial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locked/>
    <w:rsid w:val="005E4C25"/>
    <w:pPr>
      <w:widowControl/>
      <w:autoSpaceDE/>
      <w:autoSpaceDN/>
      <w:adjustRightInd/>
      <w:spacing w:before="100" w:beforeAutospacing="1" w:after="100" w:afterAutospacing="1"/>
    </w:pPr>
    <w:rPr>
      <w:rFonts w:eastAsia="Calibri" w:cs="Times New Roman"/>
      <w:b w:val="0"/>
      <w:bCs w:val="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E4C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6</Pages>
  <Words>1407</Words>
  <Characters>8020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Владелец</cp:lastModifiedBy>
  <cp:revision>19</cp:revision>
  <dcterms:created xsi:type="dcterms:W3CDTF">2011-09-07T12:53:00Z</dcterms:created>
  <dcterms:modified xsi:type="dcterms:W3CDTF">2013-07-16T05:41:00Z</dcterms:modified>
</cp:coreProperties>
</file>